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72"/>
      </w:tblGrid>
      <w:tr w:rsidR="00B90F8C" w:rsidTr="00B90F8C">
        <w:trPr>
          <w:trHeight w:val="792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</w:tcPr>
          <w:p w:rsidR="00B90F8C" w:rsidRDefault="00B90F8C" w:rsidP="00B90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0845C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0F8C" w:rsidRDefault="00B90F8C" w:rsidP="00B90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B90F8C" w:rsidRDefault="00B90F8C" w:rsidP="00555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55530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36-07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55530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ноября 2013 г.</w:t>
            </w:r>
          </w:p>
        </w:tc>
      </w:tr>
    </w:tbl>
    <w:p w:rsidR="00B90F8C" w:rsidRDefault="00B90F8C" w:rsidP="00386668">
      <w:pPr>
        <w:spacing w:after="0" w:line="240" w:lineRule="auto"/>
        <w:ind w:left="9072"/>
        <w:jc w:val="right"/>
        <w:rPr>
          <w:sz w:val="18"/>
          <w:szCs w:val="18"/>
        </w:rPr>
      </w:pPr>
    </w:p>
    <w:p w:rsidR="00A47973" w:rsidRPr="00386668" w:rsidRDefault="00A47973" w:rsidP="00386668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>Приложение № 1</w:t>
      </w:r>
      <w:r w:rsidR="002D2C97" w:rsidRPr="00386668">
        <w:rPr>
          <w:sz w:val="18"/>
          <w:szCs w:val="18"/>
        </w:rPr>
        <w:t>М</w:t>
      </w:r>
    </w:p>
    <w:p w:rsidR="00A47973" w:rsidRPr="00386668" w:rsidRDefault="00A47973" w:rsidP="00386668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к </w:t>
      </w:r>
      <w:r w:rsidR="00B90F8C">
        <w:rPr>
          <w:sz w:val="18"/>
          <w:szCs w:val="18"/>
        </w:rPr>
        <w:t xml:space="preserve">договору </w:t>
      </w:r>
      <w:r w:rsidRPr="00386668">
        <w:rPr>
          <w:sz w:val="18"/>
          <w:szCs w:val="18"/>
        </w:rPr>
        <w:t xml:space="preserve">энергоснабжения </w:t>
      </w:r>
    </w:p>
    <w:p w:rsidR="00A47973" w:rsidRPr="00386668" w:rsidRDefault="00A47973" w:rsidP="00386668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№ </w:t>
      </w:r>
      <w:r w:rsidR="00B90F8C">
        <w:rPr>
          <w:sz w:val="18"/>
          <w:szCs w:val="18"/>
        </w:rPr>
        <w:t>____</w:t>
      </w:r>
      <w:r w:rsidRPr="00386668">
        <w:rPr>
          <w:sz w:val="18"/>
          <w:szCs w:val="18"/>
        </w:rPr>
        <w:t xml:space="preserve"> от </w:t>
      </w:r>
      <w:r w:rsidR="00B90F8C">
        <w:rPr>
          <w:sz w:val="18"/>
          <w:szCs w:val="18"/>
        </w:rPr>
        <w:t>«___»___________20___г.</w:t>
      </w:r>
    </w:p>
    <w:p w:rsidR="00A47973" w:rsidRPr="00A47973" w:rsidRDefault="002D2C97" w:rsidP="00386668">
      <w:pPr>
        <w:spacing w:after="0" w:line="240" w:lineRule="auto"/>
        <w:jc w:val="center"/>
        <w:rPr>
          <w:b/>
        </w:rPr>
      </w:pPr>
      <w:r w:rsidRPr="002D2C97">
        <w:rPr>
          <w:b/>
        </w:rPr>
        <w:t>Договорные величины поставки мощности (заявленная мощность) (тыс. кВт)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90"/>
        <w:gridCol w:w="1042"/>
        <w:gridCol w:w="1042"/>
        <w:gridCol w:w="1042"/>
        <w:gridCol w:w="1042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C3658E" w:rsidRPr="00A47973" w:rsidTr="00877B62">
        <w:trPr>
          <w:trHeight w:val="43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8E" w:rsidRPr="00386668" w:rsidRDefault="00C3658E" w:rsidP="0038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R44"/>
            <w:bookmarkEnd w:id="0"/>
            <w:r w:rsidRPr="0038666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877B6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Декабрь</w:t>
            </w: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8E" w:rsidRPr="00386668" w:rsidRDefault="00C3658E" w:rsidP="0038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B62" w:rsidRPr="00A47973" w:rsidTr="00460702">
        <w:trPr>
          <w:trHeight w:val="227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7B62" w:rsidRPr="00386668" w:rsidRDefault="00877B62" w:rsidP="004A6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СЕТЕВЫМ ОРГАНИЗАЦИЯМ:</w:t>
            </w:r>
          </w:p>
        </w:tc>
      </w:tr>
      <w:tr w:rsidR="00877B62" w:rsidRPr="00A47973" w:rsidTr="007021BC">
        <w:trPr>
          <w:trHeight w:val="227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7B62" w:rsidRPr="00386668" w:rsidRDefault="00877B62" w:rsidP="004A6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ПО СЕТЯМ ОАО "ВОЛГОГРАДОБЛЭЛЕКТРО"</w:t>
            </w: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877B62" w:rsidRDefault="00C3658E" w:rsidP="000640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877B62" w:rsidRDefault="00C3658E" w:rsidP="000640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877B62" w:rsidRDefault="00C3658E" w:rsidP="000640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877B62" w:rsidRDefault="00C3658E" w:rsidP="00AE1E2F">
            <w:pPr>
              <w:spacing w:after="0" w:line="240" w:lineRule="auto"/>
              <w:ind w:left="-426" w:firstLine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877B62" w:rsidRDefault="00C3658E" w:rsidP="0038666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A47973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386668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1544A" w:rsidRDefault="00F1544A" w:rsidP="00386668">
      <w:pPr>
        <w:spacing w:after="0" w:line="240" w:lineRule="auto"/>
      </w:pPr>
    </w:p>
    <w:tbl>
      <w:tblPr>
        <w:tblW w:w="14971" w:type="dxa"/>
        <w:tblLook w:val="04A0" w:firstRow="1" w:lastRow="0" w:firstColumn="1" w:lastColumn="0" w:noHBand="0" w:noVBand="1"/>
      </w:tblPr>
      <w:tblGrid>
        <w:gridCol w:w="5353"/>
        <w:gridCol w:w="4572"/>
        <w:gridCol w:w="5046"/>
      </w:tblGrid>
      <w:tr w:rsidR="00F1544A" w:rsidRPr="00A062F9" w:rsidTr="00811C12">
        <w:trPr>
          <w:trHeight w:val="234"/>
        </w:trPr>
        <w:tc>
          <w:tcPr>
            <w:tcW w:w="5353" w:type="dxa"/>
            <w:shd w:val="clear" w:color="auto" w:fill="auto"/>
          </w:tcPr>
          <w:p w:rsidR="00F1544A" w:rsidRDefault="00A44D05" w:rsidP="00386668">
            <w:pPr>
              <w:spacing w:after="0" w:line="240" w:lineRule="auto"/>
            </w:pPr>
            <w:proofErr w:type="spellStart"/>
            <w:r w:rsidRPr="00A44D05">
              <w:t>Энергосбытовая</w:t>
            </w:r>
            <w:proofErr w:type="spellEnd"/>
            <w:r w:rsidRPr="00A44D05">
              <w:t xml:space="preserve"> организация</w:t>
            </w:r>
            <w:r w:rsidR="00811C12">
              <w:t>:</w:t>
            </w:r>
          </w:p>
          <w:p w:rsidR="00811C12" w:rsidRDefault="00811C12" w:rsidP="00386668">
            <w:pPr>
              <w:spacing w:after="0" w:line="240" w:lineRule="auto"/>
            </w:pPr>
            <w:r>
              <w:t>Директор __________________ филиал</w:t>
            </w:r>
            <w:proofErr w:type="gramStart"/>
            <w:r>
              <w:t>а ООО</w:t>
            </w:r>
            <w:proofErr w:type="gramEnd"/>
            <w:r>
              <w:t xml:space="preserve"> «ВОЭС»</w:t>
            </w:r>
          </w:p>
          <w:p w:rsidR="00811C12" w:rsidRPr="00A062F9" w:rsidRDefault="00811C12" w:rsidP="00386668">
            <w:pPr>
              <w:spacing w:after="0" w:line="240" w:lineRule="auto"/>
            </w:pPr>
            <w:r>
              <w:t>_____________ /__________________ /</w:t>
            </w:r>
          </w:p>
        </w:tc>
        <w:tc>
          <w:tcPr>
            <w:tcW w:w="4572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F1544A" w:rsidRDefault="00F1544A" w:rsidP="00386668">
            <w:pPr>
              <w:spacing w:after="0" w:line="240" w:lineRule="auto"/>
            </w:pPr>
            <w:r w:rsidRPr="00A062F9">
              <w:t>Потребитель</w:t>
            </w:r>
            <w:r w:rsidR="00811C12">
              <w:t>:</w:t>
            </w:r>
          </w:p>
          <w:p w:rsidR="00811C12" w:rsidRDefault="00811C12" w:rsidP="00811C12">
            <w:pPr>
              <w:spacing w:after="0"/>
            </w:pPr>
            <w:r>
              <w:t>________________________________________</w:t>
            </w:r>
          </w:p>
          <w:p w:rsidR="00811C12" w:rsidRPr="00A062F9" w:rsidRDefault="00811C12" w:rsidP="004F623C">
            <w:pPr>
              <w:spacing w:after="0"/>
            </w:pPr>
            <w:r>
              <w:t>_____________ /__________________ /</w:t>
            </w:r>
          </w:p>
        </w:tc>
      </w:tr>
      <w:tr w:rsidR="00F1544A" w:rsidRPr="00A062F9" w:rsidTr="00811C12">
        <w:trPr>
          <w:trHeight w:val="247"/>
        </w:trPr>
        <w:tc>
          <w:tcPr>
            <w:tcW w:w="5353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  <w:r w:rsidRPr="00A062F9">
              <w:t>"___"__________</w:t>
            </w:r>
            <w:r w:rsidR="00811C12">
              <w:t>___</w:t>
            </w:r>
            <w:r w:rsidRPr="00A062F9">
              <w:t>20__  г.</w:t>
            </w:r>
          </w:p>
        </w:tc>
        <w:tc>
          <w:tcPr>
            <w:tcW w:w="4572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F1544A" w:rsidRPr="00A062F9" w:rsidRDefault="00811C12" w:rsidP="00386668">
            <w:pPr>
              <w:spacing w:after="0" w:line="240" w:lineRule="auto"/>
            </w:pPr>
            <w:r w:rsidRPr="00A062F9">
              <w:t>"___"__________</w:t>
            </w:r>
            <w:r>
              <w:t>___</w:t>
            </w:r>
            <w:r w:rsidRPr="00A062F9">
              <w:t>20__  г.</w:t>
            </w:r>
          </w:p>
        </w:tc>
      </w:tr>
      <w:tr w:rsidR="00F1544A" w:rsidRPr="00A062F9" w:rsidTr="00811C12">
        <w:trPr>
          <w:trHeight w:val="413"/>
        </w:trPr>
        <w:tc>
          <w:tcPr>
            <w:tcW w:w="5353" w:type="dxa"/>
            <w:shd w:val="clear" w:color="auto" w:fill="auto"/>
          </w:tcPr>
          <w:p w:rsidR="00F1544A" w:rsidRPr="00A062F9" w:rsidRDefault="00811C12" w:rsidP="00386668">
            <w:pPr>
              <w:spacing w:after="0" w:line="240" w:lineRule="auto"/>
            </w:pPr>
            <w:r>
              <w:t xml:space="preserve">                </w:t>
            </w:r>
            <w:bookmarkStart w:id="1" w:name="_GoBack"/>
            <w:r w:rsidR="00F1544A" w:rsidRPr="00A062F9">
              <w:t>М.П.</w:t>
            </w:r>
            <w:bookmarkEnd w:id="1"/>
          </w:p>
        </w:tc>
        <w:tc>
          <w:tcPr>
            <w:tcW w:w="4572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F1544A" w:rsidRPr="00A062F9" w:rsidRDefault="00811C12" w:rsidP="00386668">
            <w:pPr>
              <w:spacing w:after="0" w:line="240" w:lineRule="auto"/>
            </w:pPr>
            <w:r>
              <w:t xml:space="preserve">                </w:t>
            </w:r>
            <w:r w:rsidR="00F1544A" w:rsidRPr="00A062F9">
              <w:t>М.П.</w:t>
            </w:r>
          </w:p>
        </w:tc>
      </w:tr>
    </w:tbl>
    <w:p w:rsidR="00F30490" w:rsidRPr="00811C12" w:rsidRDefault="00F30490" w:rsidP="00811C12">
      <w:pPr>
        <w:spacing w:after="0" w:line="240" w:lineRule="auto"/>
      </w:pPr>
    </w:p>
    <w:sectPr w:rsidR="00F30490" w:rsidRPr="00811C12" w:rsidSect="00B90F8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48B"/>
    <w:rsid w:val="00064034"/>
    <w:rsid w:val="000845C0"/>
    <w:rsid w:val="001A48D7"/>
    <w:rsid w:val="001B7B0E"/>
    <w:rsid w:val="001D496E"/>
    <w:rsid w:val="002800B8"/>
    <w:rsid w:val="00282CDD"/>
    <w:rsid w:val="00284C84"/>
    <w:rsid w:val="002D2C97"/>
    <w:rsid w:val="00386668"/>
    <w:rsid w:val="004F623C"/>
    <w:rsid w:val="00555302"/>
    <w:rsid w:val="00811C12"/>
    <w:rsid w:val="00877B62"/>
    <w:rsid w:val="008C648B"/>
    <w:rsid w:val="008E69C4"/>
    <w:rsid w:val="00927890"/>
    <w:rsid w:val="00A062F9"/>
    <w:rsid w:val="00A44D05"/>
    <w:rsid w:val="00A47973"/>
    <w:rsid w:val="00AE1E2F"/>
    <w:rsid w:val="00B90F8C"/>
    <w:rsid w:val="00C3658E"/>
    <w:rsid w:val="00CC0040"/>
    <w:rsid w:val="00E0285F"/>
    <w:rsid w:val="00F1544A"/>
    <w:rsid w:val="00F30490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1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C5F2-90B6-4990-937E-D3A8AB3D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1М.dot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15</cp:revision>
  <dcterms:created xsi:type="dcterms:W3CDTF">2013-01-25T05:11:00Z</dcterms:created>
  <dcterms:modified xsi:type="dcterms:W3CDTF">2013-12-04T04:19:00Z</dcterms:modified>
</cp:coreProperties>
</file>