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72"/>
      </w:tblGrid>
      <w:tr w:rsidR="00B90F8C" w:rsidTr="00B90F8C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772" w:type="dxa"/>
            <w:tcBorders>
              <w:top w:val="nil"/>
              <w:left w:val="nil"/>
              <w:bottom w:val="nil"/>
              <w:right w:val="nil"/>
            </w:tcBorders>
          </w:tcPr>
          <w:p w:rsidR="00B90F8C" w:rsidRDefault="00B90F8C" w:rsidP="00B90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Приложение №___ </w:t>
            </w:r>
          </w:p>
          <w:p w:rsidR="00B90F8C" w:rsidRDefault="00B90F8C" w:rsidP="00B90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 приказ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  ООО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«ВОЭС»</w:t>
            </w:r>
          </w:p>
          <w:p w:rsidR="00B90F8C" w:rsidRDefault="00B90F8C" w:rsidP="00B90F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№_______  от  __________</w:t>
            </w:r>
          </w:p>
        </w:tc>
      </w:tr>
    </w:tbl>
    <w:p w:rsidR="00B90F8C" w:rsidRDefault="00B90F8C" w:rsidP="00386668">
      <w:pPr>
        <w:spacing w:after="0" w:line="240" w:lineRule="auto"/>
        <w:ind w:left="9072"/>
        <w:jc w:val="right"/>
        <w:rPr>
          <w:sz w:val="18"/>
          <w:szCs w:val="18"/>
        </w:rPr>
      </w:pPr>
    </w:p>
    <w:p w:rsidR="00A47973" w:rsidRPr="00386668" w:rsidRDefault="00A47973" w:rsidP="00386668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>Приложение № 1</w:t>
      </w:r>
      <w:r w:rsidR="002D2C97" w:rsidRPr="00386668">
        <w:rPr>
          <w:sz w:val="18"/>
          <w:szCs w:val="18"/>
        </w:rPr>
        <w:t>М</w:t>
      </w:r>
    </w:p>
    <w:p w:rsidR="00A47973" w:rsidRPr="00386668" w:rsidRDefault="00A47973" w:rsidP="00386668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к </w:t>
      </w:r>
      <w:r w:rsidR="00B90F8C">
        <w:rPr>
          <w:sz w:val="18"/>
          <w:szCs w:val="18"/>
        </w:rPr>
        <w:t xml:space="preserve">договору </w:t>
      </w:r>
      <w:r w:rsidRPr="00386668">
        <w:rPr>
          <w:sz w:val="18"/>
          <w:szCs w:val="18"/>
        </w:rPr>
        <w:t xml:space="preserve">энергоснабжения </w:t>
      </w:r>
    </w:p>
    <w:p w:rsidR="00A47973" w:rsidRPr="00386668" w:rsidRDefault="00A47973" w:rsidP="00386668">
      <w:pPr>
        <w:spacing w:after="0" w:line="240" w:lineRule="auto"/>
        <w:ind w:left="9072"/>
        <w:jc w:val="right"/>
        <w:rPr>
          <w:sz w:val="18"/>
          <w:szCs w:val="18"/>
        </w:rPr>
      </w:pPr>
      <w:r w:rsidRPr="00386668">
        <w:rPr>
          <w:sz w:val="18"/>
          <w:szCs w:val="18"/>
        </w:rPr>
        <w:t xml:space="preserve">№ </w:t>
      </w:r>
      <w:r w:rsidR="00B90F8C">
        <w:rPr>
          <w:sz w:val="18"/>
          <w:szCs w:val="18"/>
        </w:rPr>
        <w:t>____</w:t>
      </w:r>
      <w:r w:rsidRPr="00386668">
        <w:rPr>
          <w:sz w:val="18"/>
          <w:szCs w:val="18"/>
        </w:rPr>
        <w:t xml:space="preserve"> от </w:t>
      </w:r>
      <w:r w:rsidR="00B90F8C">
        <w:rPr>
          <w:sz w:val="18"/>
          <w:szCs w:val="18"/>
        </w:rPr>
        <w:t>«___»___________20___г.</w:t>
      </w:r>
      <w:bookmarkStart w:id="0" w:name="_GoBack"/>
      <w:bookmarkEnd w:id="0"/>
    </w:p>
    <w:p w:rsidR="00A47973" w:rsidRPr="00A47973" w:rsidRDefault="002D2C97" w:rsidP="00386668">
      <w:pPr>
        <w:spacing w:after="0" w:line="240" w:lineRule="auto"/>
        <w:jc w:val="center"/>
        <w:rPr>
          <w:b/>
        </w:rPr>
      </w:pPr>
      <w:r w:rsidRPr="002D2C97">
        <w:rPr>
          <w:b/>
        </w:rPr>
        <w:t>Договорные величины поставки мощности (заявленная мощность) (тыс. кВт)</w:t>
      </w:r>
    </w:p>
    <w:tbl>
      <w:tblPr>
        <w:tblW w:w="5023" w:type="pct"/>
        <w:tblLayout w:type="fixed"/>
        <w:tblLook w:val="04A0" w:firstRow="1" w:lastRow="0" w:firstColumn="1" w:lastColumn="0" w:noHBand="0" w:noVBand="1"/>
      </w:tblPr>
      <w:tblGrid>
        <w:gridCol w:w="2381"/>
        <w:gridCol w:w="767"/>
        <w:gridCol w:w="648"/>
        <w:gridCol w:w="767"/>
        <w:gridCol w:w="845"/>
        <w:gridCol w:w="767"/>
        <w:gridCol w:w="621"/>
        <w:gridCol w:w="767"/>
        <w:gridCol w:w="648"/>
        <w:gridCol w:w="767"/>
        <w:gridCol w:w="674"/>
        <w:gridCol w:w="616"/>
        <w:gridCol w:w="767"/>
        <w:gridCol w:w="698"/>
        <w:gridCol w:w="767"/>
        <w:gridCol w:w="774"/>
        <w:gridCol w:w="767"/>
        <w:gridCol w:w="813"/>
      </w:tblGrid>
      <w:tr w:rsidR="00F1544A" w:rsidRPr="00A47973" w:rsidTr="00064034">
        <w:trPr>
          <w:trHeight w:val="435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3" w:rsidRPr="00386668" w:rsidRDefault="001A48D7" w:rsidP="0038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A1:R44"/>
            <w:bookmarkEnd w:id="1"/>
            <w:r w:rsidRPr="0038666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3" w:rsidRPr="00386668" w:rsidRDefault="00F1544A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val="en-US" w:eastAsia="ru-RU"/>
              </w:rPr>
              <w:t>[</w:t>
            </w:r>
            <w:r w:rsidRPr="00386668">
              <w:rPr>
                <w:b/>
                <w:sz w:val="16"/>
                <w:szCs w:val="16"/>
                <w:lang w:eastAsia="ru-RU"/>
              </w:rPr>
              <w:t>Год</w:t>
            </w:r>
            <w:r w:rsidRPr="00386668">
              <w:rPr>
                <w:b/>
                <w:sz w:val="16"/>
                <w:szCs w:val="16"/>
                <w:lang w:val="en-US" w:eastAsia="ru-RU"/>
              </w:rPr>
              <w:t>]</w:t>
            </w:r>
            <w:r w:rsidR="00A47973" w:rsidRPr="00386668">
              <w:rPr>
                <w:b/>
                <w:sz w:val="16"/>
                <w:szCs w:val="16"/>
                <w:lang w:eastAsia="ru-RU"/>
              </w:rPr>
              <w:t xml:space="preserve"> г Всего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1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2 кв.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3 кв.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4 кв.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2D2C97" w:rsidP="00386668">
            <w:pPr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  <w:r w:rsidRPr="00386668">
              <w:rPr>
                <w:b/>
                <w:sz w:val="16"/>
                <w:szCs w:val="16"/>
                <w:lang w:eastAsia="ru-RU"/>
              </w:rPr>
              <w:t>Д</w:t>
            </w:r>
            <w:r w:rsidR="00A47973" w:rsidRPr="00386668">
              <w:rPr>
                <w:b/>
                <w:sz w:val="16"/>
                <w:szCs w:val="16"/>
                <w:lang w:eastAsia="ru-RU"/>
              </w:rPr>
              <w:t>екабрь</w:t>
            </w:r>
          </w:p>
        </w:tc>
      </w:tr>
      <w:tr w:rsidR="00F1544A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544A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544A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F1544A" w:rsidP="00386668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544A" w:rsidRPr="00A47973" w:rsidTr="00064034">
        <w:trPr>
          <w:trHeight w:val="227"/>
        </w:trPr>
        <w:tc>
          <w:tcPr>
            <w:tcW w:w="1485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44A" w:rsidRPr="00386668" w:rsidRDefault="00F1544A" w:rsidP="003866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СЕТЕВЫМ ОРГАНИЗАЦИЯМ:</w:t>
            </w:r>
          </w:p>
        </w:tc>
      </w:tr>
      <w:tr w:rsidR="00F1544A" w:rsidRPr="00A47973" w:rsidTr="00064034">
        <w:trPr>
          <w:trHeight w:val="227"/>
        </w:trPr>
        <w:tc>
          <w:tcPr>
            <w:tcW w:w="14854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44A" w:rsidRPr="00386668" w:rsidRDefault="00F1544A" w:rsidP="0038666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hAnsi="Times New Roman"/>
                <w:sz w:val="16"/>
                <w:szCs w:val="16"/>
                <w:lang w:eastAsia="ru-RU"/>
              </w:rPr>
              <w:t>ПО СЕТЯМ ОАО "ВОЛГОГРАДОБЛЭЛЕКТРО"</w:t>
            </w:r>
          </w:p>
        </w:tc>
      </w:tr>
      <w:tr w:rsidR="00F1544A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6"/>
                <w:szCs w:val="16"/>
                <w:lang w:eastAsia="ru-RU"/>
              </w:rPr>
            </w:pPr>
            <w:r w:rsidRPr="00386668">
              <w:rPr>
                <w:b/>
                <w:bCs/>
                <w:sz w:val="16"/>
                <w:szCs w:val="16"/>
              </w:rPr>
              <w:t xml:space="preserve">по </w:t>
            </w:r>
            <w:proofErr w:type="spellStart"/>
            <w:r w:rsidRPr="00386668">
              <w:rPr>
                <w:b/>
                <w:bCs/>
                <w:sz w:val="16"/>
                <w:szCs w:val="16"/>
              </w:rPr>
              <w:t>одноставочному</w:t>
            </w:r>
            <w:proofErr w:type="spellEnd"/>
            <w:r w:rsidRPr="00386668"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7973" w:rsidRPr="00386668" w:rsidRDefault="00A47973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386668">
              <w:rPr>
                <w:b/>
                <w:bCs/>
                <w:sz w:val="16"/>
                <w:szCs w:val="16"/>
              </w:rPr>
              <w:t xml:space="preserve">по зонному тарифу, в </w:t>
            </w:r>
            <w:proofErr w:type="spellStart"/>
            <w:r w:rsidRPr="00386668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38666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>ночная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>полупиковая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>пиковая зона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  <w:r w:rsidRPr="00386668">
              <w:rPr>
                <w:b/>
                <w:bCs/>
                <w:sz w:val="16"/>
                <w:szCs w:val="16"/>
              </w:rPr>
              <w:t xml:space="preserve">по </w:t>
            </w:r>
            <w:proofErr w:type="spellStart"/>
            <w:r w:rsidRPr="00386668">
              <w:rPr>
                <w:b/>
                <w:bCs/>
                <w:sz w:val="16"/>
                <w:szCs w:val="16"/>
              </w:rPr>
              <w:t>двухставочному</w:t>
            </w:r>
            <w:proofErr w:type="spellEnd"/>
            <w:r w:rsidRPr="00386668">
              <w:rPr>
                <w:b/>
                <w:bCs/>
                <w:sz w:val="16"/>
                <w:szCs w:val="16"/>
              </w:rPr>
              <w:t xml:space="preserve"> тарифу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СН2 ( 6-10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64034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06403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НН ( 0,4 </w:t>
            </w:r>
            <w:proofErr w:type="spellStart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3866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034" w:rsidRPr="00386668" w:rsidRDefault="00064034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A48D7" w:rsidRPr="00A47973" w:rsidTr="00064034">
        <w:trPr>
          <w:trHeight w:val="227"/>
        </w:trPr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48D7" w:rsidRPr="00386668" w:rsidRDefault="001A48D7" w:rsidP="003866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F1544A" w:rsidRDefault="00F1544A" w:rsidP="00386668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8"/>
        <w:gridCol w:w="4572"/>
        <w:gridCol w:w="5046"/>
      </w:tblGrid>
      <w:tr w:rsidR="00F1544A" w:rsidRPr="00A062F9" w:rsidTr="00E0285F">
        <w:trPr>
          <w:trHeight w:val="234"/>
        </w:trPr>
        <w:tc>
          <w:tcPr>
            <w:tcW w:w="5168" w:type="dxa"/>
            <w:shd w:val="clear" w:color="auto" w:fill="auto"/>
          </w:tcPr>
          <w:p w:rsidR="00F1544A" w:rsidRPr="00A062F9" w:rsidRDefault="00A44D05" w:rsidP="00386668">
            <w:pPr>
              <w:spacing w:after="0" w:line="240" w:lineRule="auto"/>
            </w:pPr>
            <w:proofErr w:type="spellStart"/>
            <w:r w:rsidRPr="00A44D05">
              <w:t>Энергосбытовая</w:t>
            </w:r>
            <w:proofErr w:type="spellEnd"/>
            <w:r w:rsidRPr="00A44D05">
              <w:t xml:space="preserve"> организация</w:t>
            </w:r>
          </w:p>
        </w:tc>
        <w:tc>
          <w:tcPr>
            <w:tcW w:w="4572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  <w:r w:rsidRPr="00A062F9">
              <w:t>Потребитель</w:t>
            </w:r>
          </w:p>
        </w:tc>
      </w:tr>
      <w:tr w:rsidR="00F1544A" w:rsidRPr="00A062F9" w:rsidTr="00E0285F">
        <w:trPr>
          <w:trHeight w:val="247"/>
        </w:trPr>
        <w:tc>
          <w:tcPr>
            <w:tcW w:w="5168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  <w:r w:rsidRPr="00A062F9">
              <w:t xml:space="preserve">   "___"__________20__  г.</w:t>
            </w:r>
          </w:p>
        </w:tc>
        <w:tc>
          <w:tcPr>
            <w:tcW w:w="4572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  <w:r w:rsidRPr="00A062F9">
              <w:t>"___"__________20__  г.</w:t>
            </w:r>
          </w:p>
        </w:tc>
      </w:tr>
      <w:tr w:rsidR="00F1544A" w:rsidRPr="00A062F9" w:rsidTr="00E0285F">
        <w:trPr>
          <w:trHeight w:val="413"/>
        </w:trPr>
        <w:tc>
          <w:tcPr>
            <w:tcW w:w="5168" w:type="dxa"/>
            <w:shd w:val="clear" w:color="auto" w:fill="auto"/>
          </w:tcPr>
          <w:p w:rsidR="00927890" w:rsidRDefault="00927890" w:rsidP="00386668">
            <w:pPr>
              <w:spacing w:after="0" w:line="240" w:lineRule="auto"/>
            </w:pPr>
          </w:p>
          <w:p w:rsidR="00F1544A" w:rsidRPr="00A062F9" w:rsidRDefault="00F1544A" w:rsidP="00386668">
            <w:pPr>
              <w:spacing w:after="0" w:line="240" w:lineRule="auto"/>
            </w:pPr>
            <w:r w:rsidRPr="00A062F9">
              <w:t>М.П.</w:t>
            </w:r>
          </w:p>
        </w:tc>
        <w:tc>
          <w:tcPr>
            <w:tcW w:w="4572" w:type="dxa"/>
            <w:shd w:val="clear" w:color="auto" w:fill="auto"/>
          </w:tcPr>
          <w:p w:rsidR="00F1544A" w:rsidRPr="00A062F9" w:rsidRDefault="00F1544A" w:rsidP="00386668">
            <w:pPr>
              <w:spacing w:after="0" w:line="240" w:lineRule="auto"/>
            </w:pPr>
          </w:p>
        </w:tc>
        <w:tc>
          <w:tcPr>
            <w:tcW w:w="5046" w:type="dxa"/>
            <w:shd w:val="clear" w:color="auto" w:fill="auto"/>
          </w:tcPr>
          <w:p w:rsidR="00927890" w:rsidRDefault="00927890" w:rsidP="00386668">
            <w:pPr>
              <w:spacing w:after="0" w:line="240" w:lineRule="auto"/>
            </w:pPr>
          </w:p>
          <w:p w:rsidR="00F1544A" w:rsidRPr="00A062F9" w:rsidRDefault="00F1544A" w:rsidP="00386668">
            <w:pPr>
              <w:spacing w:after="0" w:line="240" w:lineRule="auto"/>
            </w:pPr>
            <w:r w:rsidRPr="00A062F9">
              <w:t>М.П.</w:t>
            </w:r>
          </w:p>
        </w:tc>
      </w:tr>
    </w:tbl>
    <w:p w:rsidR="00F30490" w:rsidRPr="00E0285F" w:rsidRDefault="00F30490" w:rsidP="00B90F8C">
      <w:pPr>
        <w:spacing w:after="0" w:line="240" w:lineRule="auto"/>
        <w:rPr>
          <w:lang w:val="en-US"/>
        </w:rPr>
      </w:pPr>
    </w:p>
    <w:sectPr w:rsidR="00F30490" w:rsidRPr="00E0285F" w:rsidSect="00B90F8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48B"/>
    <w:rsid w:val="00064034"/>
    <w:rsid w:val="001A48D7"/>
    <w:rsid w:val="002800B8"/>
    <w:rsid w:val="00282CDD"/>
    <w:rsid w:val="002D2C97"/>
    <w:rsid w:val="00386668"/>
    <w:rsid w:val="008C648B"/>
    <w:rsid w:val="00927890"/>
    <w:rsid w:val="00A062F9"/>
    <w:rsid w:val="00A44D05"/>
    <w:rsid w:val="00A47973"/>
    <w:rsid w:val="00B90F8C"/>
    <w:rsid w:val="00E0285F"/>
    <w:rsid w:val="00F1544A"/>
    <w:rsid w:val="00F3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1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E6B7-BB75-4EB6-A6F0-99E61E5A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1М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Вовченко Алексей Петрович</cp:lastModifiedBy>
  <cp:revision>2</cp:revision>
  <dcterms:created xsi:type="dcterms:W3CDTF">2013-01-25T05:11:00Z</dcterms:created>
  <dcterms:modified xsi:type="dcterms:W3CDTF">2013-01-25T06:02:00Z</dcterms:modified>
</cp:coreProperties>
</file>