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72"/>
      </w:tblGrid>
      <w:tr w:rsidR="005B1185" w:rsidTr="005B118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</w:tcPr>
          <w:p w:rsidR="005B1185" w:rsidRDefault="005B1185" w:rsidP="005B1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№___ </w:t>
            </w:r>
          </w:p>
          <w:p w:rsidR="005B1185" w:rsidRDefault="005B1185" w:rsidP="005B1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5B1185" w:rsidRDefault="005B1185" w:rsidP="005B1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№_______  от  __________</w:t>
            </w:r>
          </w:p>
        </w:tc>
      </w:tr>
    </w:tbl>
    <w:p w:rsidR="005B1185" w:rsidRDefault="005B1185" w:rsidP="00DF286A">
      <w:pPr>
        <w:spacing w:after="0" w:line="240" w:lineRule="auto"/>
        <w:ind w:left="9072"/>
        <w:jc w:val="right"/>
        <w:rPr>
          <w:sz w:val="18"/>
          <w:szCs w:val="18"/>
        </w:rPr>
      </w:pPr>
    </w:p>
    <w:p w:rsidR="00DF286A" w:rsidRPr="00386668" w:rsidRDefault="00DF286A" w:rsidP="00DF286A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>Приложение № 1</w:t>
      </w:r>
      <w:r>
        <w:rPr>
          <w:sz w:val="18"/>
          <w:szCs w:val="18"/>
        </w:rPr>
        <w:t>Э</w:t>
      </w:r>
    </w:p>
    <w:p w:rsidR="00DF286A" w:rsidRPr="00386668" w:rsidRDefault="00DF286A" w:rsidP="00DF286A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к </w:t>
      </w:r>
      <w:r w:rsidR="005B1185">
        <w:rPr>
          <w:sz w:val="18"/>
          <w:szCs w:val="18"/>
        </w:rPr>
        <w:t xml:space="preserve">договору </w:t>
      </w:r>
      <w:r w:rsidRPr="00386668">
        <w:rPr>
          <w:sz w:val="18"/>
          <w:szCs w:val="18"/>
        </w:rPr>
        <w:t xml:space="preserve"> энергоснабжения </w:t>
      </w:r>
    </w:p>
    <w:p w:rsidR="00DF286A" w:rsidRPr="00386668" w:rsidRDefault="00DF286A" w:rsidP="00DF286A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№ </w:t>
      </w:r>
      <w:r w:rsidR="005B1185">
        <w:rPr>
          <w:sz w:val="18"/>
          <w:szCs w:val="18"/>
        </w:rPr>
        <w:t xml:space="preserve">______ </w:t>
      </w:r>
      <w:r w:rsidRPr="00386668">
        <w:rPr>
          <w:sz w:val="18"/>
          <w:szCs w:val="18"/>
        </w:rPr>
        <w:t xml:space="preserve">от </w:t>
      </w:r>
      <w:r w:rsidR="005B1185">
        <w:rPr>
          <w:sz w:val="18"/>
          <w:szCs w:val="18"/>
        </w:rPr>
        <w:t>«___»____________20___г.</w:t>
      </w:r>
    </w:p>
    <w:p w:rsidR="00DF286A" w:rsidRPr="004F0E59" w:rsidRDefault="00DF286A" w:rsidP="00DF286A">
      <w:pPr>
        <w:spacing w:after="0" w:line="240" w:lineRule="auto"/>
        <w:jc w:val="center"/>
        <w:rPr>
          <w:b/>
          <w:sz w:val="18"/>
          <w:szCs w:val="18"/>
        </w:rPr>
      </w:pPr>
      <w:r w:rsidRPr="004F0E59">
        <w:rPr>
          <w:b/>
          <w:sz w:val="18"/>
          <w:szCs w:val="18"/>
        </w:rPr>
        <w:t>Договорные величины поставки электрической энергии в [Год] г. (тыс. кВт ч)</w:t>
      </w: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2381"/>
        <w:gridCol w:w="767"/>
        <w:gridCol w:w="648"/>
        <w:gridCol w:w="767"/>
        <w:gridCol w:w="845"/>
        <w:gridCol w:w="767"/>
        <w:gridCol w:w="621"/>
        <w:gridCol w:w="767"/>
        <w:gridCol w:w="648"/>
        <w:gridCol w:w="767"/>
        <w:gridCol w:w="674"/>
        <w:gridCol w:w="616"/>
        <w:gridCol w:w="767"/>
        <w:gridCol w:w="698"/>
        <w:gridCol w:w="767"/>
        <w:gridCol w:w="774"/>
        <w:gridCol w:w="767"/>
        <w:gridCol w:w="813"/>
      </w:tblGrid>
      <w:tr w:rsidR="00DF286A" w:rsidRPr="00A47973" w:rsidTr="002207C8">
        <w:trPr>
          <w:trHeight w:val="435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79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val="en-US" w:eastAsia="ru-RU"/>
              </w:rPr>
              <w:t>[</w:t>
            </w:r>
            <w:r w:rsidRPr="00386668">
              <w:rPr>
                <w:b/>
                <w:sz w:val="16"/>
                <w:szCs w:val="16"/>
                <w:lang w:eastAsia="ru-RU"/>
              </w:rPr>
              <w:t>Год</w:t>
            </w:r>
            <w:r w:rsidRPr="00386668">
              <w:rPr>
                <w:b/>
                <w:sz w:val="16"/>
                <w:szCs w:val="16"/>
                <w:lang w:val="en-US" w:eastAsia="ru-RU"/>
              </w:rPr>
              <w:t>]</w:t>
            </w:r>
            <w:r w:rsidRPr="00386668">
              <w:rPr>
                <w:b/>
                <w:sz w:val="16"/>
                <w:szCs w:val="16"/>
                <w:lang w:eastAsia="ru-RU"/>
              </w:rPr>
              <w:t xml:space="preserve"> г Всего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1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2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3 кв.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4 кв.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Декабрь</w:t>
            </w: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1485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СЕТЕВЫМ ОРГАНИЗАЦИЯМ:</w:t>
            </w:r>
          </w:p>
        </w:tc>
      </w:tr>
      <w:tr w:rsidR="00DF286A" w:rsidRPr="00A47973" w:rsidTr="002207C8">
        <w:trPr>
          <w:trHeight w:val="227"/>
        </w:trPr>
        <w:tc>
          <w:tcPr>
            <w:tcW w:w="1485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ПО СЕТЯМ ОАО "ВОЛГОГРАДОБЛЭЛЕКТРО"</w:t>
            </w: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386668">
              <w:rPr>
                <w:b/>
                <w:bCs/>
                <w:sz w:val="16"/>
                <w:szCs w:val="16"/>
              </w:rPr>
              <w:t xml:space="preserve">по </w:t>
            </w:r>
            <w:proofErr w:type="spellStart"/>
            <w:r w:rsidRPr="00386668">
              <w:rPr>
                <w:b/>
                <w:bCs/>
                <w:sz w:val="16"/>
                <w:szCs w:val="16"/>
              </w:rPr>
              <w:t>одноставочному</w:t>
            </w:r>
            <w:proofErr w:type="spellEnd"/>
            <w:r w:rsidRPr="00386668">
              <w:rPr>
                <w:b/>
                <w:bCs/>
                <w:sz w:val="16"/>
                <w:szCs w:val="16"/>
              </w:rPr>
              <w:t xml:space="preserve"> тарифу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34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6668">
              <w:rPr>
                <w:b/>
                <w:bCs/>
                <w:sz w:val="16"/>
                <w:szCs w:val="16"/>
              </w:rPr>
              <w:t xml:space="preserve">по зонному тарифу, в </w:t>
            </w:r>
            <w:proofErr w:type="spellStart"/>
            <w:r w:rsidRPr="0038666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38666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>ночная зона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>полупиковая зона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>пиковая зона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 xml:space="preserve">по </w:t>
            </w:r>
            <w:proofErr w:type="spellStart"/>
            <w:r w:rsidRPr="00386668">
              <w:rPr>
                <w:b/>
                <w:bCs/>
                <w:sz w:val="16"/>
                <w:szCs w:val="16"/>
              </w:rPr>
              <w:t>двухставочному</w:t>
            </w:r>
            <w:proofErr w:type="spellEnd"/>
            <w:r w:rsidRPr="00386668">
              <w:rPr>
                <w:b/>
                <w:bCs/>
                <w:sz w:val="16"/>
                <w:szCs w:val="16"/>
              </w:rPr>
              <w:t xml:space="preserve"> тарифу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386668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A47973" w:rsidTr="002207C8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386668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F286A" w:rsidRDefault="00DF286A" w:rsidP="00DF286A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8"/>
        <w:gridCol w:w="4572"/>
        <w:gridCol w:w="5046"/>
      </w:tblGrid>
      <w:tr w:rsidR="00DF286A" w:rsidRPr="00A062F9" w:rsidTr="00DF286A">
        <w:tc>
          <w:tcPr>
            <w:tcW w:w="5168" w:type="dxa"/>
            <w:shd w:val="clear" w:color="auto" w:fill="auto"/>
          </w:tcPr>
          <w:p w:rsidR="00DF286A" w:rsidRPr="00A062F9" w:rsidRDefault="002207C8" w:rsidP="00DF286A">
            <w:pPr>
              <w:spacing w:after="0" w:line="240" w:lineRule="auto"/>
            </w:pPr>
            <w:proofErr w:type="spellStart"/>
            <w:r>
              <w:t>Энергосбытовая</w:t>
            </w:r>
            <w:proofErr w:type="spellEnd"/>
            <w:r>
              <w:t xml:space="preserve"> организация</w:t>
            </w:r>
          </w:p>
        </w:tc>
        <w:tc>
          <w:tcPr>
            <w:tcW w:w="4572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  <w:r w:rsidRPr="00A062F9">
              <w:t>Потребитель</w:t>
            </w:r>
          </w:p>
        </w:tc>
      </w:tr>
      <w:tr w:rsidR="00DF286A" w:rsidRPr="00A062F9" w:rsidTr="00DF286A">
        <w:tc>
          <w:tcPr>
            <w:tcW w:w="5168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  <w:r w:rsidRPr="00A062F9">
              <w:t xml:space="preserve">   "___"__________20__  г.</w:t>
            </w:r>
          </w:p>
        </w:tc>
        <w:tc>
          <w:tcPr>
            <w:tcW w:w="4572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  <w:r w:rsidRPr="00A062F9">
              <w:t>"___"__________20__  г.</w:t>
            </w:r>
          </w:p>
        </w:tc>
      </w:tr>
      <w:tr w:rsidR="00DF286A" w:rsidRPr="00A062F9" w:rsidTr="00551A66">
        <w:trPr>
          <w:trHeight w:val="415"/>
        </w:trPr>
        <w:tc>
          <w:tcPr>
            <w:tcW w:w="5168" w:type="dxa"/>
            <w:shd w:val="clear" w:color="auto" w:fill="auto"/>
          </w:tcPr>
          <w:p w:rsidR="00DF286A" w:rsidRDefault="00DF286A" w:rsidP="00DF286A">
            <w:pPr>
              <w:spacing w:after="0" w:line="240" w:lineRule="auto"/>
            </w:pPr>
          </w:p>
          <w:p w:rsidR="00DF286A" w:rsidRPr="00A062F9" w:rsidRDefault="00DF286A" w:rsidP="00DF286A">
            <w:pPr>
              <w:spacing w:after="0" w:line="240" w:lineRule="auto"/>
            </w:pPr>
            <w:r w:rsidRPr="00A062F9">
              <w:t>М.П.</w:t>
            </w:r>
          </w:p>
        </w:tc>
        <w:tc>
          <w:tcPr>
            <w:tcW w:w="4572" w:type="dxa"/>
            <w:shd w:val="clear" w:color="auto" w:fill="auto"/>
          </w:tcPr>
          <w:p w:rsidR="00DF286A" w:rsidRPr="00A062F9" w:rsidRDefault="00DF286A" w:rsidP="00DF286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046" w:type="dxa"/>
            <w:shd w:val="clear" w:color="auto" w:fill="auto"/>
          </w:tcPr>
          <w:p w:rsidR="00DF286A" w:rsidRDefault="00DF286A" w:rsidP="00DF286A">
            <w:pPr>
              <w:spacing w:after="0" w:line="240" w:lineRule="auto"/>
            </w:pPr>
          </w:p>
          <w:p w:rsidR="00DF286A" w:rsidRPr="00A062F9" w:rsidRDefault="00DF286A" w:rsidP="00DF286A">
            <w:pPr>
              <w:spacing w:after="0" w:line="240" w:lineRule="auto"/>
            </w:pPr>
            <w:r w:rsidRPr="00A062F9">
              <w:t>М.П.</w:t>
            </w:r>
          </w:p>
        </w:tc>
      </w:tr>
    </w:tbl>
    <w:p w:rsidR="00DF286A" w:rsidRPr="00551A66" w:rsidRDefault="00DF286A" w:rsidP="005B1185">
      <w:pPr>
        <w:rPr>
          <w:sz w:val="16"/>
          <w:szCs w:val="16"/>
        </w:rPr>
      </w:pPr>
    </w:p>
    <w:sectPr w:rsidR="00DF286A" w:rsidRPr="00551A66" w:rsidSect="005B118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23A"/>
    <w:rsid w:val="002207C8"/>
    <w:rsid w:val="002800B8"/>
    <w:rsid w:val="004F0E59"/>
    <w:rsid w:val="00551A66"/>
    <w:rsid w:val="005B1185"/>
    <w:rsid w:val="00A062F9"/>
    <w:rsid w:val="00A47973"/>
    <w:rsid w:val="00AB123A"/>
    <w:rsid w:val="00DF286A"/>
    <w:rsid w:val="00F1544A"/>
    <w:rsid w:val="00F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1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EF38-F770-4F89-A253-38453EA8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1Э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Вовченко Алексей Петрович</cp:lastModifiedBy>
  <cp:revision>2</cp:revision>
  <dcterms:created xsi:type="dcterms:W3CDTF">2013-01-25T05:12:00Z</dcterms:created>
  <dcterms:modified xsi:type="dcterms:W3CDTF">2013-01-25T06:04:00Z</dcterms:modified>
</cp:coreProperties>
</file>