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27139E" w:rsidTr="002713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7139E" w:rsidRDefault="0027139E" w:rsidP="00271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№___ </w:t>
            </w:r>
          </w:p>
          <w:p w:rsidR="0027139E" w:rsidRDefault="0027139E" w:rsidP="00271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27139E" w:rsidRDefault="0027139E" w:rsidP="00271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№_______  от  __________</w:t>
            </w:r>
          </w:p>
        </w:tc>
      </w:tr>
    </w:tbl>
    <w:p w:rsidR="0027139E" w:rsidRDefault="0027139E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22AF7" w:rsidRPr="00922AF7" w:rsidRDefault="00922AF7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Приложение №2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AF7" w:rsidRPr="00922AF7" w:rsidRDefault="00922AF7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7139E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энергоснабжения</w:t>
      </w:r>
    </w:p>
    <w:p w:rsidR="00922AF7" w:rsidRPr="00922AF7" w:rsidRDefault="00031256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7139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F7"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7139E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  <w:bookmarkStart w:id="0" w:name="_GoBack"/>
      <w:bookmarkEnd w:id="0"/>
    </w:p>
    <w:p w:rsidR="00922AF7" w:rsidRPr="00922AF7" w:rsidRDefault="00922AF7" w:rsidP="00922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ЖУРНАЛА</w:t>
      </w:r>
    </w:p>
    <w:p w:rsidR="00922AF7" w:rsidRPr="00922AF7" w:rsidRDefault="00922AF7" w:rsidP="00922A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>ежесуточного контроля потребления энергии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0"/>
          <w:lang w:eastAsia="ru-RU"/>
        </w:rPr>
        <w:t>Присоединение____________________________________________________________________________________________________________________________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Счетчик №________________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Месяц____________________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35"/>
        <w:gridCol w:w="1536"/>
        <w:gridCol w:w="1536"/>
        <w:gridCol w:w="1535"/>
        <w:gridCol w:w="1536"/>
        <w:gridCol w:w="1536"/>
      </w:tblGrid>
      <w:tr w:rsidR="00922AF7" w:rsidRPr="00922AF7" w:rsidTr="00416384">
        <w:tc>
          <w:tcPr>
            <w:tcW w:w="709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Дата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Показание счетчика на 8-00 ч.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Разность показаний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Расчетный множитель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Потреблено энергии за сутки 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Потреблено энергии с начала месяца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Ответственный (подпись)</w:t>
            </w: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Потребление энергии за месяц проверено:</w:t>
      </w:r>
    </w:p>
    <w:p w:rsidR="00922AF7" w:rsidRPr="00922AF7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Инспектор:_______________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Ответственный за электрохозяйство:____________  </w:t>
      </w:r>
    </w:p>
    <w:p w:rsidR="00922AF7" w:rsidRPr="00922AF7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</w:t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>(подпись)</w:t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  <w:t>(подпись)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ВЕДОМОСТИ ПРОВЕДЕНИЯ РЕЖИМНОГО ДНЯ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Ведомость результатов замера активной мощности в режимный день «__» __________ 20__г.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786" w:type="dxa"/>
        <w:jc w:val="center"/>
        <w:tblInd w:w="93" w:type="dxa"/>
        <w:tblLook w:val="04A0" w:firstRow="1" w:lastRow="0" w:firstColumn="1" w:lastColumn="0" w:noHBand="0" w:noVBand="1"/>
      </w:tblPr>
      <w:tblGrid>
        <w:gridCol w:w="481"/>
        <w:gridCol w:w="1660"/>
        <w:gridCol w:w="1545"/>
        <w:gridCol w:w="1559"/>
        <w:gridCol w:w="1624"/>
        <w:gridCol w:w="1917"/>
      </w:tblGrid>
      <w:tr w:rsidR="00922AF7" w:rsidRPr="00922AF7" w:rsidTr="00416384">
        <w:trPr>
          <w:trHeight w:val="300"/>
          <w:jc w:val="center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№ п/п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6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Часовые активные мощности (кВт)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(суммарные)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Активная мощность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НН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00.00-01.00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01.00-02.00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23.00-24.00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60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Сумма по уровням напряжения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 xml:space="preserve">В графе мощность указывается часовая мощность показаний электросчетчиков, определенная как разность показаний за полный час умноженная на коэффициент счетчика, </w:t>
      </w:r>
      <w:proofErr w:type="spellStart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spellEnd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 xml:space="preserve">/тока, </w:t>
      </w:r>
      <w:proofErr w:type="spellStart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spellEnd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>/напряжения.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>Руководитель _____________________</w:t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proofErr w:type="spellStart"/>
      <w:r w:rsidR="006E3B18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</w:t>
      </w:r>
      <w:proofErr w:type="spellEnd"/>
      <w:r w:rsidR="006E3B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Гл.энергетик</w:t>
      </w:r>
      <w:proofErr w:type="spell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«__»_____________20__г.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«__»_____________20__г.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6E3B18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Потребитель:</w:t>
      </w:r>
      <w:r w:rsidR="00922AF7"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6E3B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2713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0F" w:rsidRDefault="00BC310F">
      <w:pPr>
        <w:spacing w:after="0" w:line="240" w:lineRule="auto"/>
      </w:pPr>
      <w:r>
        <w:separator/>
      </w:r>
    </w:p>
  </w:endnote>
  <w:endnote w:type="continuationSeparator" w:id="0">
    <w:p w:rsidR="00BC310F" w:rsidRDefault="00BC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0F" w:rsidRDefault="00BC310F">
      <w:pPr>
        <w:spacing w:after="0" w:line="240" w:lineRule="auto"/>
      </w:pPr>
      <w:r>
        <w:separator/>
      </w:r>
    </w:p>
  </w:footnote>
  <w:footnote w:type="continuationSeparator" w:id="0">
    <w:p w:rsidR="00BC310F" w:rsidRDefault="00BC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1C2"/>
    <w:rsid w:val="00021C10"/>
    <w:rsid w:val="00031256"/>
    <w:rsid w:val="000E3E5B"/>
    <w:rsid w:val="000F1329"/>
    <w:rsid w:val="00152AFA"/>
    <w:rsid w:val="0016187A"/>
    <w:rsid w:val="00212421"/>
    <w:rsid w:val="002565BF"/>
    <w:rsid w:val="0027139E"/>
    <w:rsid w:val="00321EC5"/>
    <w:rsid w:val="00326545"/>
    <w:rsid w:val="00374BAC"/>
    <w:rsid w:val="003D629A"/>
    <w:rsid w:val="00416384"/>
    <w:rsid w:val="00443218"/>
    <w:rsid w:val="004861C2"/>
    <w:rsid w:val="004C0BD0"/>
    <w:rsid w:val="00577714"/>
    <w:rsid w:val="0063247E"/>
    <w:rsid w:val="00654042"/>
    <w:rsid w:val="006E3B18"/>
    <w:rsid w:val="006F4F8D"/>
    <w:rsid w:val="00702A1A"/>
    <w:rsid w:val="00753043"/>
    <w:rsid w:val="00783319"/>
    <w:rsid w:val="008349C4"/>
    <w:rsid w:val="00846322"/>
    <w:rsid w:val="00860B23"/>
    <w:rsid w:val="008C6059"/>
    <w:rsid w:val="008D7CBF"/>
    <w:rsid w:val="00900532"/>
    <w:rsid w:val="00922AF7"/>
    <w:rsid w:val="00955FCC"/>
    <w:rsid w:val="0097524E"/>
    <w:rsid w:val="00A8475F"/>
    <w:rsid w:val="00AF7050"/>
    <w:rsid w:val="00B1304A"/>
    <w:rsid w:val="00B6795B"/>
    <w:rsid w:val="00BC310F"/>
    <w:rsid w:val="00BC44A7"/>
    <w:rsid w:val="00BE4F95"/>
    <w:rsid w:val="00BE6BAB"/>
    <w:rsid w:val="00C028F9"/>
    <w:rsid w:val="00C84C86"/>
    <w:rsid w:val="00C92028"/>
    <w:rsid w:val="00CA17EE"/>
    <w:rsid w:val="00CD10C6"/>
    <w:rsid w:val="00D17868"/>
    <w:rsid w:val="00D5398A"/>
    <w:rsid w:val="00E24379"/>
    <w:rsid w:val="00F02717"/>
    <w:rsid w:val="00F334C2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8AFC-04B6-441B-9DFB-BBCB4099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dcterms:created xsi:type="dcterms:W3CDTF">2013-01-25T05:12:00Z</dcterms:created>
  <dcterms:modified xsi:type="dcterms:W3CDTF">2013-01-25T06:06:00Z</dcterms:modified>
</cp:coreProperties>
</file>