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6"/>
      </w:tblGrid>
      <w:tr w:rsidR="00082F4D" w:rsidTr="00082F4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082F4D" w:rsidRDefault="00082F4D" w:rsidP="00082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Приложение №___ </w:t>
            </w:r>
          </w:p>
          <w:p w:rsidR="00082F4D" w:rsidRDefault="00082F4D" w:rsidP="00082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 приказ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  ООО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«ВОЭС»</w:t>
            </w:r>
          </w:p>
          <w:p w:rsidR="00082F4D" w:rsidRDefault="00082F4D" w:rsidP="00082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№_______  от  __________</w:t>
            </w:r>
          </w:p>
        </w:tc>
      </w:tr>
    </w:tbl>
    <w:p w:rsidR="00082F4D" w:rsidRDefault="00082F4D" w:rsidP="00D17868">
      <w:pPr>
        <w:tabs>
          <w:tab w:val="left" w:pos="13320"/>
        </w:tabs>
        <w:spacing w:after="0" w:line="240" w:lineRule="auto"/>
        <w:ind w:firstLine="59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D17868">
      <w:pPr>
        <w:tabs>
          <w:tab w:val="left" w:pos="13320"/>
        </w:tabs>
        <w:spacing w:after="0" w:line="240" w:lineRule="auto"/>
        <w:ind w:firstLine="59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868">
        <w:rPr>
          <w:rFonts w:ascii="Times New Roman" w:eastAsia="Times New Roman" w:hAnsi="Times New Roman"/>
          <w:sz w:val="24"/>
          <w:szCs w:val="24"/>
          <w:lang w:eastAsia="ru-RU"/>
        </w:rPr>
        <w:t>Приложение № 5</w:t>
      </w:r>
    </w:p>
    <w:p w:rsidR="00922AF7" w:rsidRPr="00922AF7" w:rsidRDefault="00922AF7" w:rsidP="00922AF7">
      <w:pPr>
        <w:tabs>
          <w:tab w:val="left" w:pos="13320"/>
        </w:tabs>
        <w:spacing w:after="0" w:line="240" w:lineRule="auto"/>
        <w:ind w:firstLine="59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082F4D">
        <w:rPr>
          <w:rFonts w:ascii="Times New Roman" w:eastAsia="Times New Roman" w:hAnsi="Times New Roman"/>
          <w:sz w:val="24"/>
          <w:szCs w:val="24"/>
          <w:lang w:eastAsia="ru-RU"/>
        </w:rPr>
        <w:t>договору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 энергоснабжения                                                                                                                                                           № </w:t>
      </w:r>
      <w:r w:rsidR="00082F4D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  от </w:t>
      </w:r>
      <w:r w:rsidR="00082F4D">
        <w:rPr>
          <w:rFonts w:ascii="Times New Roman" w:eastAsia="Times New Roman" w:hAnsi="Times New Roman"/>
          <w:sz w:val="24"/>
          <w:szCs w:val="24"/>
          <w:lang w:eastAsia="ru-RU"/>
        </w:rPr>
        <w:t>«___»___________20___г.</w:t>
      </w:r>
    </w:p>
    <w:p w:rsidR="00922AF7" w:rsidRPr="00922AF7" w:rsidRDefault="00922AF7" w:rsidP="00922AF7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2AF7" w:rsidRPr="00922AF7" w:rsidRDefault="00922AF7" w:rsidP="00922AF7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2AF7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Представители</w:t>
      </w:r>
    </w:p>
    <w:p w:rsidR="00922AF7" w:rsidRPr="00922AF7" w:rsidRDefault="00C73E04" w:rsidP="00922AF7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Энергосбытовой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организации</w:t>
      </w:r>
      <w:r w:rsidR="00922AF7" w:rsidRPr="00922A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Потребителя</w:t>
      </w:r>
    </w:p>
    <w:p w:rsidR="00922AF7" w:rsidRPr="00922AF7" w:rsidRDefault="00922AF7" w:rsidP="00922AF7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2AF7" w:rsidRPr="00922AF7" w:rsidRDefault="00922AF7" w:rsidP="00922AF7">
      <w:pPr>
        <w:tabs>
          <w:tab w:val="left" w:pos="400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proofErr w:type="spellStart"/>
      <w:r w:rsidR="00C73E04">
        <w:rPr>
          <w:rFonts w:ascii="Times New Roman" w:eastAsia="Times New Roman" w:hAnsi="Times New Roman"/>
          <w:b/>
          <w:sz w:val="24"/>
          <w:szCs w:val="24"/>
          <w:lang w:eastAsia="ru-RU"/>
        </w:rPr>
        <w:t>Энергосбытовая</w:t>
      </w:r>
      <w:proofErr w:type="spellEnd"/>
      <w:r w:rsidR="00C73E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организация</w:t>
      </w: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 филиал ООО»ВОЭС»</w:t>
      </w:r>
    </w:p>
    <w:tbl>
      <w:tblPr>
        <w:tblW w:w="1066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2266"/>
        <w:gridCol w:w="1882"/>
        <w:gridCol w:w="2370"/>
        <w:gridCol w:w="1193"/>
        <w:gridCol w:w="1187"/>
        <w:gridCol w:w="998"/>
      </w:tblGrid>
      <w:tr w:rsidR="00922AF7" w:rsidRPr="00922AF7" w:rsidTr="004163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№ ___</w:t>
            </w:r>
          </w:p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«___» ________</w:t>
            </w:r>
            <w:r w:rsidRPr="00922AF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факса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22A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</w:p>
        </w:tc>
      </w:tr>
      <w:tr w:rsidR="00922AF7" w:rsidRPr="00922AF7" w:rsidTr="004163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FD3EFE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FD3EFE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17868" w:rsidRDefault="00D17868" w:rsidP="00922A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2. Потребитель</w:t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68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0"/>
        <w:gridCol w:w="2377"/>
        <w:gridCol w:w="1355"/>
        <w:gridCol w:w="2573"/>
        <w:gridCol w:w="1246"/>
        <w:gridCol w:w="1249"/>
        <w:gridCol w:w="1068"/>
      </w:tblGrid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№ ____</w:t>
            </w:r>
          </w:p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«___» ________ г.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факса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22A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922AF7">
      <w:pPr>
        <w:tabs>
          <w:tab w:val="left" w:pos="2580"/>
          <w:tab w:val="left" w:pos="8685"/>
          <w:tab w:val="left" w:pos="114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proofErr w:type="spellStart"/>
      <w:r w:rsidR="00C73E04">
        <w:rPr>
          <w:rFonts w:ascii="Times New Roman" w:eastAsia="Times New Roman" w:hAnsi="Times New Roman"/>
          <w:b/>
          <w:sz w:val="24"/>
          <w:szCs w:val="24"/>
          <w:lang w:eastAsia="ru-RU"/>
        </w:rPr>
        <w:t>Энергосбытовая</w:t>
      </w:r>
      <w:proofErr w:type="spellEnd"/>
      <w:r w:rsidR="00C73E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организация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Потребитель</w:t>
      </w:r>
    </w:p>
    <w:p w:rsidR="00922AF7" w:rsidRPr="00922AF7" w:rsidRDefault="00922AF7" w:rsidP="00922AF7">
      <w:pPr>
        <w:tabs>
          <w:tab w:val="left" w:pos="108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22AF7" w:rsidRPr="00922AF7" w:rsidRDefault="00922AF7" w:rsidP="00922AF7">
      <w:pPr>
        <w:tabs>
          <w:tab w:val="left" w:pos="2550"/>
          <w:tab w:val="left" w:pos="108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___________________</w:t>
      </w:r>
      <w:r w:rsidR="00C73E0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                  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___________________________</w:t>
      </w:r>
    </w:p>
    <w:p w:rsidR="00922AF7" w:rsidRPr="00922AF7" w:rsidRDefault="00922AF7" w:rsidP="00922AF7">
      <w:pPr>
        <w:tabs>
          <w:tab w:val="left" w:pos="2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«____» ______________ г.                                                                «____» ______________ г.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</w:t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  <w:t>М.П.</w:t>
      </w:r>
    </w:p>
    <w:sectPr w:rsidR="00922AF7" w:rsidRPr="00922AF7" w:rsidSect="00082F4D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11" w:rsidRDefault="00923411">
      <w:pPr>
        <w:spacing w:after="0" w:line="240" w:lineRule="auto"/>
      </w:pPr>
      <w:r>
        <w:separator/>
      </w:r>
    </w:p>
  </w:endnote>
  <w:endnote w:type="continuationSeparator" w:id="0">
    <w:p w:rsidR="00923411" w:rsidRDefault="0092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11" w:rsidRDefault="00923411">
      <w:pPr>
        <w:spacing w:after="0" w:line="240" w:lineRule="auto"/>
      </w:pPr>
      <w:r>
        <w:separator/>
      </w:r>
    </w:p>
  </w:footnote>
  <w:footnote w:type="continuationSeparator" w:id="0">
    <w:p w:rsidR="00923411" w:rsidRDefault="00923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8B0"/>
    <w:multiLevelType w:val="hybridMultilevel"/>
    <w:tmpl w:val="2870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663E3"/>
    <w:multiLevelType w:val="hybridMultilevel"/>
    <w:tmpl w:val="CDCC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B25"/>
    <w:rsid w:val="00021C10"/>
    <w:rsid w:val="00031256"/>
    <w:rsid w:val="00082F4D"/>
    <w:rsid w:val="00093708"/>
    <w:rsid w:val="000E3E5B"/>
    <w:rsid w:val="000F1329"/>
    <w:rsid w:val="00152AFA"/>
    <w:rsid w:val="0016187A"/>
    <w:rsid w:val="00212421"/>
    <w:rsid w:val="00321EC5"/>
    <w:rsid w:val="00326545"/>
    <w:rsid w:val="00374BAC"/>
    <w:rsid w:val="003D629A"/>
    <w:rsid w:val="00416384"/>
    <w:rsid w:val="00443218"/>
    <w:rsid w:val="004C0BD0"/>
    <w:rsid w:val="004F0511"/>
    <w:rsid w:val="00577714"/>
    <w:rsid w:val="006063D6"/>
    <w:rsid w:val="0063247E"/>
    <w:rsid w:val="00653B25"/>
    <w:rsid w:val="00654042"/>
    <w:rsid w:val="006F4F8D"/>
    <w:rsid w:val="00702A1A"/>
    <w:rsid w:val="00753043"/>
    <w:rsid w:val="008349C4"/>
    <w:rsid w:val="00846322"/>
    <w:rsid w:val="00860B23"/>
    <w:rsid w:val="008C6059"/>
    <w:rsid w:val="008D7CBF"/>
    <w:rsid w:val="00900532"/>
    <w:rsid w:val="00922AF7"/>
    <w:rsid w:val="00923411"/>
    <w:rsid w:val="00955FCC"/>
    <w:rsid w:val="0097524E"/>
    <w:rsid w:val="00A8475F"/>
    <w:rsid w:val="00AF7050"/>
    <w:rsid w:val="00B1304A"/>
    <w:rsid w:val="00B6795B"/>
    <w:rsid w:val="00BC44A7"/>
    <w:rsid w:val="00BE4F95"/>
    <w:rsid w:val="00BE6BAB"/>
    <w:rsid w:val="00C028F9"/>
    <w:rsid w:val="00C73E04"/>
    <w:rsid w:val="00C84C86"/>
    <w:rsid w:val="00C92028"/>
    <w:rsid w:val="00CA17EE"/>
    <w:rsid w:val="00CD10C6"/>
    <w:rsid w:val="00D17868"/>
    <w:rsid w:val="00D5398A"/>
    <w:rsid w:val="00E24379"/>
    <w:rsid w:val="00F02717"/>
    <w:rsid w:val="00F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3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F132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F13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F1329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4C0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yt_oremyur1\Desktop\&#1055;&#1088;&#1086;&#1077;&#1082;&#1090;%20&#1076;&#1086;&#1075;&#1086;&#1074;&#1086;&#1088;&#1072;%20&#1101;&#1085;&#1077;&#1088;&#1075;&#1086;&#1089;&#1085;&#1072;&#1073;&#1078;&#1077;&#1085;&#1080;&#1103;\&#1055;&#1088;&#1080;&#1083;&#1086;&#1078;&#1077;&#1085;&#1080;&#1077;%20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171A8-A5EC-48BC-98B6-D384DF85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5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Вовченко Алексей Петрович</dc:creator>
  <cp:lastModifiedBy>Вовченко Алексей Петрович</cp:lastModifiedBy>
  <cp:revision>2</cp:revision>
  <dcterms:created xsi:type="dcterms:W3CDTF">2013-01-25T05:13:00Z</dcterms:created>
  <dcterms:modified xsi:type="dcterms:W3CDTF">2013-01-25T06:10:00Z</dcterms:modified>
</cp:coreProperties>
</file>